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1" w:rsidRPr="00983B07" w:rsidRDefault="003375C1" w:rsidP="00983B0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83B07">
        <w:rPr>
          <w:rFonts w:ascii="Times New Roman" w:hAnsi="Times New Roman" w:cs="Times New Roman"/>
          <w:b/>
          <w:bCs/>
          <w:sz w:val="36"/>
          <w:szCs w:val="36"/>
        </w:rPr>
        <w:t>Obecní úřad Chválenice</w:t>
      </w:r>
    </w:p>
    <w:p w:rsidR="003375C1" w:rsidRPr="00983B07" w:rsidRDefault="003375C1" w:rsidP="00983B07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83B07">
        <w:rPr>
          <w:rFonts w:ascii="Times New Roman" w:hAnsi="Times New Roman" w:cs="Times New Roman"/>
          <w:sz w:val="36"/>
          <w:szCs w:val="36"/>
        </w:rPr>
        <w:t>332 05 Chválenice 21</w:t>
      </w:r>
    </w:p>
    <w:p w:rsidR="003375C1" w:rsidRPr="00983B07" w:rsidRDefault="003375C1" w:rsidP="00983B0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375C1" w:rsidRDefault="003375C1" w:rsidP="00983B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5C1" w:rsidRPr="00983B07" w:rsidRDefault="003375C1" w:rsidP="00983B0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B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Oznámení pokácení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………….(druh dřeviny)</w:t>
      </w:r>
      <w:r w:rsidRPr="00983B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pozemku   p. č.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…….v k.ú. ……………..(katastrální území)</w:t>
      </w:r>
    </w:p>
    <w:p w:rsidR="003375C1" w:rsidRDefault="003375C1" w:rsidP="00983B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Oznamujeme Vám, jako místně příslušnému orgánu ochrany přírody pokácení …..ks …………….(druh dřeviny) na pozemku parcelní číslo ……… v k.ú. Želčany. Pozemek p.č. …… v k.ú. ……………… je v mém/našem* vlastnictví. K pokácení výše uvedené dřeviny došlo dne …………… z důvodu poškození stromu ………………... 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(Stručný popis situace, jak strom ohrožoval nemovitost.)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Příloha:</w:t>
      </w:r>
    </w:p>
    <w:p w:rsidR="003375C1" w:rsidRDefault="003375C1" w:rsidP="00BD12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fotodokumentace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pozdravem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(Připoj podpis)</w:t>
      </w: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75C1" w:rsidRDefault="003375C1" w:rsidP="00983B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375C1" w:rsidSect="003F48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C1" w:rsidRDefault="003375C1">
      <w:r>
        <w:separator/>
      </w:r>
    </w:p>
  </w:endnote>
  <w:endnote w:type="continuationSeparator" w:id="0">
    <w:p w:rsidR="003375C1" w:rsidRDefault="0033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C1" w:rsidRDefault="003375C1">
    <w:pPr>
      <w:pStyle w:val="Footer"/>
    </w:pPr>
    <w:r>
      <w:t>* 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C1" w:rsidRDefault="003375C1">
      <w:r>
        <w:separator/>
      </w:r>
    </w:p>
  </w:footnote>
  <w:footnote w:type="continuationSeparator" w:id="0">
    <w:p w:rsidR="003375C1" w:rsidRDefault="00337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CA2"/>
    <w:multiLevelType w:val="hybridMultilevel"/>
    <w:tmpl w:val="AF0E6060"/>
    <w:lvl w:ilvl="0" w:tplc="040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07"/>
    <w:rsid w:val="0000065C"/>
    <w:rsid w:val="00000864"/>
    <w:rsid w:val="00001E1E"/>
    <w:rsid w:val="000020D7"/>
    <w:rsid w:val="00003EEF"/>
    <w:rsid w:val="00004A9F"/>
    <w:rsid w:val="000051EA"/>
    <w:rsid w:val="000061E7"/>
    <w:rsid w:val="00006793"/>
    <w:rsid w:val="00007059"/>
    <w:rsid w:val="0000767D"/>
    <w:rsid w:val="00007BB9"/>
    <w:rsid w:val="00007CAF"/>
    <w:rsid w:val="00012A9C"/>
    <w:rsid w:val="00012B8D"/>
    <w:rsid w:val="00012E30"/>
    <w:rsid w:val="00013945"/>
    <w:rsid w:val="00013E59"/>
    <w:rsid w:val="00013E75"/>
    <w:rsid w:val="00014BF6"/>
    <w:rsid w:val="00017443"/>
    <w:rsid w:val="00020FF7"/>
    <w:rsid w:val="00022D7B"/>
    <w:rsid w:val="000235EF"/>
    <w:rsid w:val="00024C03"/>
    <w:rsid w:val="00025239"/>
    <w:rsid w:val="00025379"/>
    <w:rsid w:val="00025504"/>
    <w:rsid w:val="00026165"/>
    <w:rsid w:val="0002773D"/>
    <w:rsid w:val="0003309F"/>
    <w:rsid w:val="00034F4F"/>
    <w:rsid w:val="00035739"/>
    <w:rsid w:val="00035924"/>
    <w:rsid w:val="000362F8"/>
    <w:rsid w:val="00040C6A"/>
    <w:rsid w:val="000423B6"/>
    <w:rsid w:val="00042446"/>
    <w:rsid w:val="00042A53"/>
    <w:rsid w:val="00043571"/>
    <w:rsid w:val="00046685"/>
    <w:rsid w:val="00046CCE"/>
    <w:rsid w:val="00047353"/>
    <w:rsid w:val="00047634"/>
    <w:rsid w:val="00047FA4"/>
    <w:rsid w:val="00052B04"/>
    <w:rsid w:val="00052D09"/>
    <w:rsid w:val="0005677B"/>
    <w:rsid w:val="00060FDD"/>
    <w:rsid w:val="000615DD"/>
    <w:rsid w:val="000643A3"/>
    <w:rsid w:val="00064DA9"/>
    <w:rsid w:val="0006514C"/>
    <w:rsid w:val="000663A1"/>
    <w:rsid w:val="00066FC0"/>
    <w:rsid w:val="00066FC5"/>
    <w:rsid w:val="00067AB8"/>
    <w:rsid w:val="00071936"/>
    <w:rsid w:val="000724DD"/>
    <w:rsid w:val="000734F2"/>
    <w:rsid w:val="0007488D"/>
    <w:rsid w:val="0007495B"/>
    <w:rsid w:val="000750A6"/>
    <w:rsid w:val="0007575C"/>
    <w:rsid w:val="00075BE8"/>
    <w:rsid w:val="00077907"/>
    <w:rsid w:val="00081AA9"/>
    <w:rsid w:val="00084333"/>
    <w:rsid w:val="000868AA"/>
    <w:rsid w:val="0008725F"/>
    <w:rsid w:val="00087382"/>
    <w:rsid w:val="000873B5"/>
    <w:rsid w:val="00091949"/>
    <w:rsid w:val="00092D8A"/>
    <w:rsid w:val="000934E2"/>
    <w:rsid w:val="0009371F"/>
    <w:rsid w:val="00093CEA"/>
    <w:rsid w:val="00094639"/>
    <w:rsid w:val="0009474C"/>
    <w:rsid w:val="00095B1E"/>
    <w:rsid w:val="000961DC"/>
    <w:rsid w:val="00097624"/>
    <w:rsid w:val="000A108B"/>
    <w:rsid w:val="000A1AB9"/>
    <w:rsid w:val="000A20B0"/>
    <w:rsid w:val="000A4314"/>
    <w:rsid w:val="000A47DF"/>
    <w:rsid w:val="000A4ABE"/>
    <w:rsid w:val="000B0D3B"/>
    <w:rsid w:val="000B10B4"/>
    <w:rsid w:val="000B2175"/>
    <w:rsid w:val="000B2606"/>
    <w:rsid w:val="000B4658"/>
    <w:rsid w:val="000B4CCF"/>
    <w:rsid w:val="000C13C2"/>
    <w:rsid w:val="000C1561"/>
    <w:rsid w:val="000C156C"/>
    <w:rsid w:val="000C2281"/>
    <w:rsid w:val="000C3E10"/>
    <w:rsid w:val="000C46C8"/>
    <w:rsid w:val="000C4EE5"/>
    <w:rsid w:val="000C5BCB"/>
    <w:rsid w:val="000C6422"/>
    <w:rsid w:val="000C7DA5"/>
    <w:rsid w:val="000D23EE"/>
    <w:rsid w:val="000D5366"/>
    <w:rsid w:val="000D53E2"/>
    <w:rsid w:val="000D5A02"/>
    <w:rsid w:val="000D681B"/>
    <w:rsid w:val="000D7FD0"/>
    <w:rsid w:val="000E0A48"/>
    <w:rsid w:val="000E0AAB"/>
    <w:rsid w:val="000E1D91"/>
    <w:rsid w:val="000E2795"/>
    <w:rsid w:val="000E2D4C"/>
    <w:rsid w:val="000E36C7"/>
    <w:rsid w:val="000E3FCF"/>
    <w:rsid w:val="000E5227"/>
    <w:rsid w:val="000E543C"/>
    <w:rsid w:val="000E58C4"/>
    <w:rsid w:val="000E6B56"/>
    <w:rsid w:val="000F0E63"/>
    <w:rsid w:val="000F2755"/>
    <w:rsid w:val="000F457D"/>
    <w:rsid w:val="001013A3"/>
    <w:rsid w:val="00101A77"/>
    <w:rsid w:val="0010296F"/>
    <w:rsid w:val="00103293"/>
    <w:rsid w:val="00104096"/>
    <w:rsid w:val="00106E82"/>
    <w:rsid w:val="00107F9F"/>
    <w:rsid w:val="00110081"/>
    <w:rsid w:val="00111167"/>
    <w:rsid w:val="001123DB"/>
    <w:rsid w:val="00112FCA"/>
    <w:rsid w:val="00117905"/>
    <w:rsid w:val="0012219D"/>
    <w:rsid w:val="00123218"/>
    <w:rsid w:val="001232D3"/>
    <w:rsid w:val="00123C4A"/>
    <w:rsid w:val="001258B5"/>
    <w:rsid w:val="0012786C"/>
    <w:rsid w:val="001307E8"/>
    <w:rsid w:val="001307F7"/>
    <w:rsid w:val="00130C21"/>
    <w:rsid w:val="001316EE"/>
    <w:rsid w:val="00131A20"/>
    <w:rsid w:val="001336B9"/>
    <w:rsid w:val="00133EC3"/>
    <w:rsid w:val="00137516"/>
    <w:rsid w:val="00137F13"/>
    <w:rsid w:val="00140724"/>
    <w:rsid w:val="00142784"/>
    <w:rsid w:val="00142B44"/>
    <w:rsid w:val="001432A4"/>
    <w:rsid w:val="001439F6"/>
    <w:rsid w:val="00144143"/>
    <w:rsid w:val="00144987"/>
    <w:rsid w:val="00145B8E"/>
    <w:rsid w:val="00145E9F"/>
    <w:rsid w:val="0014735E"/>
    <w:rsid w:val="00150E44"/>
    <w:rsid w:val="00152C4C"/>
    <w:rsid w:val="00155C6C"/>
    <w:rsid w:val="0015658A"/>
    <w:rsid w:val="001569ED"/>
    <w:rsid w:val="0015757F"/>
    <w:rsid w:val="001616BB"/>
    <w:rsid w:val="00161ABF"/>
    <w:rsid w:val="00162A60"/>
    <w:rsid w:val="00163439"/>
    <w:rsid w:val="00164B3B"/>
    <w:rsid w:val="0016709B"/>
    <w:rsid w:val="00170E70"/>
    <w:rsid w:val="001713D2"/>
    <w:rsid w:val="001721B0"/>
    <w:rsid w:val="00172B96"/>
    <w:rsid w:val="001748F7"/>
    <w:rsid w:val="00174968"/>
    <w:rsid w:val="0017671B"/>
    <w:rsid w:val="00177916"/>
    <w:rsid w:val="00182A6D"/>
    <w:rsid w:val="00182BAE"/>
    <w:rsid w:val="001830FE"/>
    <w:rsid w:val="0018343A"/>
    <w:rsid w:val="00183579"/>
    <w:rsid w:val="00185621"/>
    <w:rsid w:val="0019091F"/>
    <w:rsid w:val="0019092F"/>
    <w:rsid w:val="00191042"/>
    <w:rsid w:val="0019134B"/>
    <w:rsid w:val="00191E30"/>
    <w:rsid w:val="0019290C"/>
    <w:rsid w:val="00192EE7"/>
    <w:rsid w:val="0019447F"/>
    <w:rsid w:val="001951EF"/>
    <w:rsid w:val="00195732"/>
    <w:rsid w:val="00195E31"/>
    <w:rsid w:val="00196578"/>
    <w:rsid w:val="001A08AF"/>
    <w:rsid w:val="001A0C52"/>
    <w:rsid w:val="001A531E"/>
    <w:rsid w:val="001A55BE"/>
    <w:rsid w:val="001B0BFA"/>
    <w:rsid w:val="001B0C60"/>
    <w:rsid w:val="001B2167"/>
    <w:rsid w:val="001B220C"/>
    <w:rsid w:val="001B4108"/>
    <w:rsid w:val="001B5F6E"/>
    <w:rsid w:val="001B6439"/>
    <w:rsid w:val="001C2FA0"/>
    <w:rsid w:val="001C4F20"/>
    <w:rsid w:val="001C60AF"/>
    <w:rsid w:val="001C7952"/>
    <w:rsid w:val="001D09A7"/>
    <w:rsid w:val="001D112B"/>
    <w:rsid w:val="001D19EA"/>
    <w:rsid w:val="001D2CB7"/>
    <w:rsid w:val="001D33A9"/>
    <w:rsid w:val="001D7814"/>
    <w:rsid w:val="001D7882"/>
    <w:rsid w:val="001D7F2E"/>
    <w:rsid w:val="001E10FF"/>
    <w:rsid w:val="001E15B5"/>
    <w:rsid w:val="001E278E"/>
    <w:rsid w:val="001E2807"/>
    <w:rsid w:val="001E330A"/>
    <w:rsid w:val="001E6B50"/>
    <w:rsid w:val="001E6E36"/>
    <w:rsid w:val="001F2504"/>
    <w:rsid w:val="001F25C8"/>
    <w:rsid w:val="001F702D"/>
    <w:rsid w:val="001F7AAD"/>
    <w:rsid w:val="00201445"/>
    <w:rsid w:val="00202AD1"/>
    <w:rsid w:val="0020472B"/>
    <w:rsid w:val="00204FFB"/>
    <w:rsid w:val="002055C3"/>
    <w:rsid w:val="00205E35"/>
    <w:rsid w:val="002061FB"/>
    <w:rsid w:val="002102CD"/>
    <w:rsid w:val="00211779"/>
    <w:rsid w:val="002120DB"/>
    <w:rsid w:val="002147CA"/>
    <w:rsid w:val="00214E70"/>
    <w:rsid w:val="002169AF"/>
    <w:rsid w:val="0022073E"/>
    <w:rsid w:val="00223180"/>
    <w:rsid w:val="00223BF6"/>
    <w:rsid w:val="00226D97"/>
    <w:rsid w:val="00227285"/>
    <w:rsid w:val="00227525"/>
    <w:rsid w:val="00231350"/>
    <w:rsid w:val="0023376D"/>
    <w:rsid w:val="00235300"/>
    <w:rsid w:val="00235A64"/>
    <w:rsid w:val="00235E32"/>
    <w:rsid w:val="00236AF9"/>
    <w:rsid w:val="00236FB7"/>
    <w:rsid w:val="002402B3"/>
    <w:rsid w:val="002405FD"/>
    <w:rsid w:val="00243434"/>
    <w:rsid w:val="00244DBE"/>
    <w:rsid w:val="0024590E"/>
    <w:rsid w:val="0024621B"/>
    <w:rsid w:val="0024660D"/>
    <w:rsid w:val="002476BB"/>
    <w:rsid w:val="002515C2"/>
    <w:rsid w:val="00255682"/>
    <w:rsid w:val="00256713"/>
    <w:rsid w:val="00256A61"/>
    <w:rsid w:val="00256F11"/>
    <w:rsid w:val="00260358"/>
    <w:rsid w:val="00261519"/>
    <w:rsid w:val="00262118"/>
    <w:rsid w:val="00262EDA"/>
    <w:rsid w:val="0026348A"/>
    <w:rsid w:val="00265D35"/>
    <w:rsid w:val="00266FE0"/>
    <w:rsid w:val="00267507"/>
    <w:rsid w:val="00267522"/>
    <w:rsid w:val="00267A20"/>
    <w:rsid w:val="00270D91"/>
    <w:rsid w:val="00272DBF"/>
    <w:rsid w:val="00272E07"/>
    <w:rsid w:val="00272F4B"/>
    <w:rsid w:val="002749A5"/>
    <w:rsid w:val="002755BB"/>
    <w:rsid w:val="00275806"/>
    <w:rsid w:val="00276D17"/>
    <w:rsid w:val="00280449"/>
    <w:rsid w:val="00280DAC"/>
    <w:rsid w:val="002810C4"/>
    <w:rsid w:val="00281C5F"/>
    <w:rsid w:val="00283B18"/>
    <w:rsid w:val="00283DEF"/>
    <w:rsid w:val="00284DA6"/>
    <w:rsid w:val="002900B2"/>
    <w:rsid w:val="002916C0"/>
    <w:rsid w:val="00292CA4"/>
    <w:rsid w:val="0029335A"/>
    <w:rsid w:val="002937BC"/>
    <w:rsid w:val="002942DB"/>
    <w:rsid w:val="00295523"/>
    <w:rsid w:val="00295549"/>
    <w:rsid w:val="00296B6F"/>
    <w:rsid w:val="00296D9D"/>
    <w:rsid w:val="00297779"/>
    <w:rsid w:val="002A0C00"/>
    <w:rsid w:val="002A111C"/>
    <w:rsid w:val="002A1FBD"/>
    <w:rsid w:val="002A3A63"/>
    <w:rsid w:val="002A4E64"/>
    <w:rsid w:val="002A52DD"/>
    <w:rsid w:val="002A5A6A"/>
    <w:rsid w:val="002A65F4"/>
    <w:rsid w:val="002A6D4C"/>
    <w:rsid w:val="002A71E0"/>
    <w:rsid w:val="002B00B6"/>
    <w:rsid w:val="002B1008"/>
    <w:rsid w:val="002B17BE"/>
    <w:rsid w:val="002B24DC"/>
    <w:rsid w:val="002B3B7F"/>
    <w:rsid w:val="002B67D0"/>
    <w:rsid w:val="002B75CF"/>
    <w:rsid w:val="002C053B"/>
    <w:rsid w:val="002C0D0C"/>
    <w:rsid w:val="002C1F79"/>
    <w:rsid w:val="002C345C"/>
    <w:rsid w:val="002C3886"/>
    <w:rsid w:val="002C481D"/>
    <w:rsid w:val="002D0A77"/>
    <w:rsid w:val="002D0E68"/>
    <w:rsid w:val="002D64C6"/>
    <w:rsid w:val="002D6C7A"/>
    <w:rsid w:val="002D7892"/>
    <w:rsid w:val="002E0CED"/>
    <w:rsid w:val="002E0FFA"/>
    <w:rsid w:val="002E1237"/>
    <w:rsid w:val="002E125D"/>
    <w:rsid w:val="002E1281"/>
    <w:rsid w:val="002E2A9A"/>
    <w:rsid w:val="002E3E12"/>
    <w:rsid w:val="002E5D9D"/>
    <w:rsid w:val="002E68AD"/>
    <w:rsid w:val="002F030B"/>
    <w:rsid w:val="002F11EF"/>
    <w:rsid w:val="002F1FED"/>
    <w:rsid w:val="002F24B5"/>
    <w:rsid w:val="002F3370"/>
    <w:rsid w:val="002F3D78"/>
    <w:rsid w:val="002F479C"/>
    <w:rsid w:val="002F7341"/>
    <w:rsid w:val="0030061A"/>
    <w:rsid w:val="00301110"/>
    <w:rsid w:val="003021B7"/>
    <w:rsid w:val="003023D6"/>
    <w:rsid w:val="003051F3"/>
    <w:rsid w:val="003063A8"/>
    <w:rsid w:val="0030770C"/>
    <w:rsid w:val="003104F2"/>
    <w:rsid w:val="003111DC"/>
    <w:rsid w:val="0031235F"/>
    <w:rsid w:val="003159CE"/>
    <w:rsid w:val="003162AB"/>
    <w:rsid w:val="0031666F"/>
    <w:rsid w:val="003173BB"/>
    <w:rsid w:val="003207E7"/>
    <w:rsid w:val="00321F19"/>
    <w:rsid w:val="00324A34"/>
    <w:rsid w:val="00325249"/>
    <w:rsid w:val="003269F2"/>
    <w:rsid w:val="00327D53"/>
    <w:rsid w:val="00330726"/>
    <w:rsid w:val="0033117C"/>
    <w:rsid w:val="003320B4"/>
    <w:rsid w:val="00332568"/>
    <w:rsid w:val="00334180"/>
    <w:rsid w:val="00335CFC"/>
    <w:rsid w:val="00336F93"/>
    <w:rsid w:val="00337024"/>
    <w:rsid w:val="003375C1"/>
    <w:rsid w:val="003417A6"/>
    <w:rsid w:val="00342250"/>
    <w:rsid w:val="00342E02"/>
    <w:rsid w:val="003446DE"/>
    <w:rsid w:val="00345289"/>
    <w:rsid w:val="00345651"/>
    <w:rsid w:val="00346464"/>
    <w:rsid w:val="00346F65"/>
    <w:rsid w:val="00347092"/>
    <w:rsid w:val="00350947"/>
    <w:rsid w:val="003514CD"/>
    <w:rsid w:val="00351645"/>
    <w:rsid w:val="00352B48"/>
    <w:rsid w:val="00352FC2"/>
    <w:rsid w:val="00354F35"/>
    <w:rsid w:val="003565F9"/>
    <w:rsid w:val="00357DC3"/>
    <w:rsid w:val="003611C5"/>
    <w:rsid w:val="00363629"/>
    <w:rsid w:val="003647CE"/>
    <w:rsid w:val="00365D11"/>
    <w:rsid w:val="003668B7"/>
    <w:rsid w:val="00366914"/>
    <w:rsid w:val="00367CE0"/>
    <w:rsid w:val="003713EF"/>
    <w:rsid w:val="003715BF"/>
    <w:rsid w:val="00371625"/>
    <w:rsid w:val="0037560F"/>
    <w:rsid w:val="00375CDF"/>
    <w:rsid w:val="003777C4"/>
    <w:rsid w:val="00381CF1"/>
    <w:rsid w:val="00382035"/>
    <w:rsid w:val="003824E8"/>
    <w:rsid w:val="00383A92"/>
    <w:rsid w:val="00384061"/>
    <w:rsid w:val="00384C13"/>
    <w:rsid w:val="00384EF4"/>
    <w:rsid w:val="00385A74"/>
    <w:rsid w:val="0038753F"/>
    <w:rsid w:val="0039071A"/>
    <w:rsid w:val="00390BA8"/>
    <w:rsid w:val="00390C87"/>
    <w:rsid w:val="00390DE6"/>
    <w:rsid w:val="0039158B"/>
    <w:rsid w:val="00393393"/>
    <w:rsid w:val="00393EB1"/>
    <w:rsid w:val="003947DF"/>
    <w:rsid w:val="00395E0F"/>
    <w:rsid w:val="00396018"/>
    <w:rsid w:val="0039627D"/>
    <w:rsid w:val="003A0760"/>
    <w:rsid w:val="003A13AD"/>
    <w:rsid w:val="003A1767"/>
    <w:rsid w:val="003A23F6"/>
    <w:rsid w:val="003A2DD9"/>
    <w:rsid w:val="003A5C5D"/>
    <w:rsid w:val="003B1FDF"/>
    <w:rsid w:val="003B24C9"/>
    <w:rsid w:val="003B42D9"/>
    <w:rsid w:val="003B4B9B"/>
    <w:rsid w:val="003B6513"/>
    <w:rsid w:val="003B66A6"/>
    <w:rsid w:val="003B7A08"/>
    <w:rsid w:val="003C11FD"/>
    <w:rsid w:val="003C3106"/>
    <w:rsid w:val="003C3E70"/>
    <w:rsid w:val="003C4717"/>
    <w:rsid w:val="003D111E"/>
    <w:rsid w:val="003D22FE"/>
    <w:rsid w:val="003D2864"/>
    <w:rsid w:val="003D30C9"/>
    <w:rsid w:val="003D60AE"/>
    <w:rsid w:val="003E143B"/>
    <w:rsid w:val="003E256A"/>
    <w:rsid w:val="003E4709"/>
    <w:rsid w:val="003E5257"/>
    <w:rsid w:val="003E55A7"/>
    <w:rsid w:val="003E5E84"/>
    <w:rsid w:val="003E76BA"/>
    <w:rsid w:val="003F035F"/>
    <w:rsid w:val="003F08B6"/>
    <w:rsid w:val="003F0FB6"/>
    <w:rsid w:val="003F32FA"/>
    <w:rsid w:val="003F3B8B"/>
    <w:rsid w:val="003F4751"/>
    <w:rsid w:val="003F489B"/>
    <w:rsid w:val="003F4FF2"/>
    <w:rsid w:val="003F585D"/>
    <w:rsid w:val="003F7699"/>
    <w:rsid w:val="004004F6"/>
    <w:rsid w:val="00400DAA"/>
    <w:rsid w:val="004019C5"/>
    <w:rsid w:val="00401BFF"/>
    <w:rsid w:val="00402A6A"/>
    <w:rsid w:val="00403097"/>
    <w:rsid w:val="00404371"/>
    <w:rsid w:val="004043CB"/>
    <w:rsid w:val="0040533B"/>
    <w:rsid w:val="00407A1D"/>
    <w:rsid w:val="004120B5"/>
    <w:rsid w:val="00413E75"/>
    <w:rsid w:val="0041413C"/>
    <w:rsid w:val="0041470C"/>
    <w:rsid w:val="00414838"/>
    <w:rsid w:val="00414A31"/>
    <w:rsid w:val="004171BC"/>
    <w:rsid w:val="004217B6"/>
    <w:rsid w:val="004227CC"/>
    <w:rsid w:val="004235AB"/>
    <w:rsid w:val="004252B5"/>
    <w:rsid w:val="00427282"/>
    <w:rsid w:val="00427499"/>
    <w:rsid w:val="00430E50"/>
    <w:rsid w:val="0043296E"/>
    <w:rsid w:val="00432D38"/>
    <w:rsid w:val="00433666"/>
    <w:rsid w:val="0043459F"/>
    <w:rsid w:val="004375E6"/>
    <w:rsid w:val="00437738"/>
    <w:rsid w:val="00437B97"/>
    <w:rsid w:val="0044045A"/>
    <w:rsid w:val="004412CA"/>
    <w:rsid w:val="004420EE"/>
    <w:rsid w:val="00442FA4"/>
    <w:rsid w:val="00443067"/>
    <w:rsid w:val="00443077"/>
    <w:rsid w:val="00443B17"/>
    <w:rsid w:val="0044793B"/>
    <w:rsid w:val="0045279F"/>
    <w:rsid w:val="0045397A"/>
    <w:rsid w:val="00453A4B"/>
    <w:rsid w:val="00453B19"/>
    <w:rsid w:val="00457734"/>
    <w:rsid w:val="004610CA"/>
    <w:rsid w:val="0046175C"/>
    <w:rsid w:val="00461D15"/>
    <w:rsid w:val="0046361C"/>
    <w:rsid w:val="00463FC4"/>
    <w:rsid w:val="004643A5"/>
    <w:rsid w:val="00465FAA"/>
    <w:rsid w:val="004673C6"/>
    <w:rsid w:val="004676FE"/>
    <w:rsid w:val="00467CBC"/>
    <w:rsid w:val="0047029A"/>
    <w:rsid w:val="004714F4"/>
    <w:rsid w:val="00471C7E"/>
    <w:rsid w:val="00471FE6"/>
    <w:rsid w:val="004736DB"/>
    <w:rsid w:val="00473D03"/>
    <w:rsid w:val="00474305"/>
    <w:rsid w:val="0047648F"/>
    <w:rsid w:val="00477D24"/>
    <w:rsid w:val="00480D0D"/>
    <w:rsid w:val="004838ED"/>
    <w:rsid w:val="00484689"/>
    <w:rsid w:val="00485CBD"/>
    <w:rsid w:val="00490470"/>
    <w:rsid w:val="0049194B"/>
    <w:rsid w:val="004932E1"/>
    <w:rsid w:val="00493FF0"/>
    <w:rsid w:val="00494A0A"/>
    <w:rsid w:val="00495D77"/>
    <w:rsid w:val="00495E65"/>
    <w:rsid w:val="004976CD"/>
    <w:rsid w:val="00497F08"/>
    <w:rsid w:val="004A0D5F"/>
    <w:rsid w:val="004A0E61"/>
    <w:rsid w:val="004A110D"/>
    <w:rsid w:val="004A2166"/>
    <w:rsid w:val="004A3183"/>
    <w:rsid w:val="004A3A43"/>
    <w:rsid w:val="004A43CD"/>
    <w:rsid w:val="004A5543"/>
    <w:rsid w:val="004A6B48"/>
    <w:rsid w:val="004B187C"/>
    <w:rsid w:val="004B195B"/>
    <w:rsid w:val="004B2E46"/>
    <w:rsid w:val="004B33ED"/>
    <w:rsid w:val="004B4FF5"/>
    <w:rsid w:val="004B53E1"/>
    <w:rsid w:val="004B6994"/>
    <w:rsid w:val="004C0109"/>
    <w:rsid w:val="004C0FAD"/>
    <w:rsid w:val="004C1768"/>
    <w:rsid w:val="004C2C59"/>
    <w:rsid w:val="004C2DE1"/>
    <w:rsid w:val="004C3852"/>
    <w:rsid w:val="004C3BCE"/>
    <w:rsid w:val="004C4C6D"/>
    <w:rsid w:val="004C590E"/>
    <w:rsid w:val="004C5B51"/>
    <w:rsid w:val="004C675D"/>
    <w:rsid w:val="004D07ED"/>
    <w:rsid w:val="004D27A4"/>
    <w:rsid w:val="004D28F5"/>
    <w:rsid w:val="004D3A4E"/>
    <w:rsid w:val="004D5C41"/>
    <w:rsid w:val="004E0B69"/>
    <w:rsid w:val="004E0F53"/>
    <w:rsid w:val="004E13A1"/>
    <w:rsid w:val="004E18EE"/>
    <w:rsid w:val="004E196E"/>
    <w:rsid w:val="004E1D11"/>
    <w:rsid w:val="004E37A3"/>
    <w:rsid w:val="004E5558"/>
    <w:rsid w:val="004E5886"/>
    <w:rsid w:val="004F0CAF"/>
    <w:rsid w:val="004F1E56"/>
    <w:rsid w:val="004F2FF8"/>
    <w:rsid w:val="004F6D9C"/>
    <w:rsid w:val="004F7273"/>
    <w:rsid w:val="004F7E1C"/>
    <w:rsid w:val="0050061E"/>
    <w:rsid w:val="00500D31"/>
    <w:rsid w:val="00500E75"/>
    <w:rsid w:val="00501512"/>
    <w:rsid w:val="00501F11"/>
    <w:rsid w:val="00502815"/>
    <w:rsid w:val="00502CD5"/>
    <w:rsid w:val="00503FFD"/>
    <w:rsid w:val="005047B6"/>
    <w:rsid w:val="00504C86"/>
    <w:rsid w:val="00506A2A"/>
    <w:rsid w:val="00510BC3"/>
    <w:rsid w:val="00510E44"/>
    <w:rsid w:val="0051297B"/>
    <w:rsid w:val="005130FE"/>
    <w:rsid w:val="00513691"/>
    <w:rsid w:val="00513C74"/>
    <w:rsid w:val="00514272"/>
    <w:rsid w:val="005155C0"/>
    <w:rsid w:val="005159F1"/>
    <w:rsid w:val="00515D4C"/>
    <w:rsid w:val="00517BFE"/>
    <w:rsid w:val="0052314A"/>
    <w:rsid w:val="00523479"/>
    <w:rsid w:val="00523690"/>
    <w:rsid w:val="00525F0F"/>
    <w:rsid w:val="00527F60"/>
    <w:rsid w:val="00530D20"/>
    <w:rsid w:val="00530DAE"/>
    <w:rsid w:val="0053327E"/>
    <w:rsid w:val="00534A7F"/>
    <w:rsid w:val="0053531E"/>
    <w:rsid w:val="00536615"/>
    <w:rsid w:val="00540572"/>
    <w:rsid w:val="00540771"/>
    <w:rsid w:val="005413DD"/>
    <w:rsid w:val="005417E3"/>
    <w:rsid w:val="00543272"/>
    <w:rsid w:val="005437C1"/>
    <w:rsid w:val="00544677"/>
    <w:rsid w:val="00544ED6"/>
    <w:rsid w:val="0054615A"/>
    <w:rsid w:val="00550328"/>
    <w:rsid w:val="005507C8"/>
    <w:rsid w:val="005533F1"/>
    <w:rsid w:val="00553DFE"/>
    <w:rsid w:val="0055405F"/>
    <w:rsid w:val="005564D3"/>
    <w:rsid w:val="00556EBC"/>
    <w:rsid w:val="00557612"/>
    <w:rsid w:val="00557861"/>
    <w:rsid w:val="00557E9C"/>
    <w:rsid w:val="00560059"/>
    <w:rsid w:val="005604D6"/>
    <w:rsid w:val="0056083A"/>
    <w:rsid w:val="00561626"/>
    <w:rsid w:val="005637F2"/>
    <w:rsid w:val="00564F29"/>
    <w:rsid w:val="00565954"/>
    <w:rsid w:val="005702B5"/>
    <w:rsid w:val="00570793"/>
    <w:rsid w:val="0057089B"/>
    <w:rsid w:val="00572477"/>
    <w:rsid w:val="00572728"/>
    <w:rsid w:val="00573A80"/>
    <w:rsid w:val="00573BAD"/>
    <w:rsid w:val="0057455A"/>
    <w:rsid w:val="0057572F"/>
    <w:rsid w:val="00576182"/>
    <w:rsid w:val="00577101"/>
    <w:rsid w:val="0057797B"/>
    <w:rsid w:val="005800AA"/>
    <w:rsid w:val="005804FB"/>
    <w:rsid w:val="0058050F"/>
    <w:rsid w:val="00580684"/>
    <w:rsid w:val="00580AAB"/>
    <w:rsid w:val="00581B06"/>
    <w:rsid w:val="00582656"/>
    <w:rsid w:val="00584174"/>
    <w:rsid w:val="0058453D"/>
    <w:rsid w:val="00584B26"/>
    <w:rsid w:val="00586AB8"/>
    <w:rsid w:val="00587518"/>
    <w:rsid w:val="0059254A"/>
    <w:rsid w:val="0059379F"/>
    <w:rsid w:val="00596451"/>
    <w:rsid w:val="0059655A"/>
    <w:rsid w:val="00597C50"/>
    <w:rsid w:val="005A0C50"/>
    <w:rsid w:val="005A4D7D"/>
    <w:rsid w:val="005A4E2B"/>
    <w:rsid w:val="005A576D"/>
    <w:rsid w:val="005A610C"/>
    <w:rsid w:val="005A665A"/>
    <w:rsid w:val="005B074D"/>
    <w:rsid w:val="005B1DD4"/>
    <w:rsid w:val="005B3A85"/>
    <w:rsid w:val="005B43A2"/>
    <w:rsid w:val="005B46C2"/>
    <w:rsid w:val="005B4AD7"/>
    <w:rsid w:val="005B559F"/>
    <w:rsid w:val="005B6FE5"/>
    <w:rsid w:val="005C093D"/>
    <w:rsid w:val="005C0F27"/>
    <w:rsid w:val="005C15C1"/>
    <w:rsid w:val="005C1871"/>
    <w:rsid w:val="005C2687"/>
    <w:rsid w:val="005C37D5"/>
    <w:rsid w:val="005C63E6"/>
    <w:rsid w:val="005C7264"/>
    <w:rsid w:val="005C74C1"/>
    <w:rsid w:val="005D0D94"/>
    <w:rsid w:val="005D1A1F"/>
    <w:rsid w:val="005D1BB1"/>
    <w:rsid w:val="005D6A3C"/>
    <w:rsid w:val="005D75BF"/>
    <w:rsid w:val="005E255F"/>
    <w:rsid w:val="005E5733"/>
    <w:rsid w:val="005E68D5"/>
    <w:rsid w:val="005E7570"/>
    <w:rsid w:val="005F0246"/>
    <w:rsid w:val="005F0734"/>
    <w:rsid w:val="005F0B9C"/>
    <w:rsid w:val="005F17FA"/>
    <w:rsid w:val="005F1BCA"/>
    <w:rsid w:val="005F223B"/>
    <w:rsid w:val="005F3475"/>
    <w:rsid w:val="005F3A90"/>
    <w:rsid w:val="005F619A"/>
    <w:rsid w:val="005F6722"/>
    <w:rsid w:val="005F6EED"/>
    <w:rsid w:val="00600BA9"/>
    <w:rsid w:val="00603026"/>
    <w:rsid w:val="0060323E"/>
    <w:rsid w:val="00605424"/>
    <w:rsid w:val="006102C7"/>
    <w:rsid w:val="00610461"/>
    <w:rsid w:val="006105A7"/>
    <w:rsid w:val="00612A10"/>
    <w:rsid w:val="0061333D"/>
    <w:rsid w:val="00615FF7"/>
    <w:rsid w:val="00616DBE"/>
    <w:rsid w:val="00617335"/>
    <w:rsid w:val="006223B2"/>
    <w:rsid w:val="006239B2"/>
    <w:rsid w:val="00625600"/>
    <w:rsid w:val="00626914"/>
    <w:rsid w:val="006277E9"/>
    <w:rsid w:val="00627E7F"/>
    <w:rsid w:val="00630C20"/>
    <w:rsid w:val="006324E5"/>
    <w:rsid w:val="0063497C"/>
    <w:rsid w:val="0063526F"/>
    <w:rsid w:val="0064282F"/>
    <w:rsid w:val="0064292B"/>
    <w:rsid w:val="0064413C"/>
    <w:rsid w:val="006461FD"/>
    <w:rsid w:val="00646943"/>
    <w:rsid w:val="00651FE3"/>
    <w:rsid w:val="00652345"/>
    <w:rsid w:val="006533B1"/>
    <w:rsid w:val="00654BE1"/>
    <w:rsid w:val="00654CA7"/>
    <w:rsid w:val="0065575F"/>
    <w:rsid w:val="006557A4"/>
    <w:rsid w:val="006558CB"/>
    <w:rsid w:val="006567EA"/>
    <w:rsid w:val="00657409"/>
    <w:rsid w:val="00660451"/>
    <w:rsid w:val="0066074F"/>
    <w:rsid w:val="00664720"/>
    <w:rsid w:val="0066479C"/>
    <w:rsid w:val="00665E79"/>
    <w:rsid w:val="00666324"/>
    <w:rsid w:val="006665C1"/>
    <w:rsid w:val="0066713C"/>
    <w:rsid w:val="0067116F"/>
    <w:rsid w:val="006725A2"/>
    <w:rsid w:val="00672B19"/>
    <w:rsid w:val="00674F07"/>
    <w:rsid w:val="006756D2"/>
    <w:rsid w:val="006762D8"/>
    <w:rsid w:val="00676604"/>
    <w:rsid w:val="006766AA"/>
    <w:rsid w:val="006772A5"/>
    <w:rsid w:val="00682726"/>
    <w:rsid w:val="00682A9E"/>
    <w:rsid w:val="0068329D"/>
    <w:rsid w:val="0068443F"/>
    <w:rsid w:val="00685F74"/>
    <w:rsid w:val="00686221"/>
    <w:rsid w:val="00692123"/>
    <w:rsid w:val="006951AC"/>
    <w:rsid w:val="00695591"/>
    <w:rsid w:val="006964C1"/>
    <w:rsid w:val="00696B82"/>
    <w:rsid w:val="00696D2D"/>
    <w:rsid w:val="00697A13"/>
    <w:rsid w:val="006A1375"/>
    <w:rsid w:val="006A1F3B"/>
    <w:rsid w:val="006A22E0"/>
    <w:rsid w:val="006A3591"/>
    <w:rsid w:val="006A578B"/>
    <w:rsid w:val="006A5B25"/>
    <w:rsid w:val="006A5E46"/>
    <w:rsid w:val="006A7369"/>
    <w:rsid w:val="006B0AB8"/>
    <w:rsid w:val="006B1DEA"/>
    <w:rsid w:val="006B1E7F"/>
    <w:rsid w:val="006B228D"/>
    <w:rsid w:val="006B363D"/>
    <w:rsid w:val="006B3AA5"/>
    <w:rsid w:val="006B3C95"/>
    <w:rsid w:val="006B5A25"/>
    <w:rsid w:val="006C062C"/>
    <w:rsid w:val="006C0F1A"/>
    <w:rsid w:val="006C2060"/>
    <w:rsid w:val="006C4DC4"/>
    <w:rsid w:val="006C57B4"/>
    <w:rsid w:val="006C58D6"/>
    <w:rsid w:val="006C5DA4"/>
    <w:rsid w:val="006D1BC2"/>
    <w:rsid w:val="006D2060"/>
    <w:rsid w:val="006D2B3F"/>
    <w:rsid w:val="006D3D65"/>
    <w:rsid w:val="006D632A"/>
    <w:rsid w:val="006D71E7"/>
    <w:rsid w:val="006D7514"/>
    <w:rsid w:val="006E0973"/>
    <w:rsid w:val="006E162B"/>
    <w:rsid w:val="006E1D51"/>
    <w:rsid w:val="006E373F"/>
    <w:rsid w:val="006E4A6E"/>
    <w:rsid w:val="006E543F"/>
    <w:rsid w:val="006E6A64"/>
    <w:rsid w:val="006E7390"/>
    <w:rsid w:val="006F0FFF"/>
    <w:rsid w:val="006F1ED1"/>
    <w:rsid w:val="006F26ED"/>
    <w:rsid w:val="006F3E7A"/>
    <w:rsid w:val="006F46D5"/>
    <w:rsid w:val="006F7127"/>
    <w:rsid w:val="006F72DC"/>
    <w:rsid w:val="0070035A"/>
    <w:rsid w:val="007012C1"/>
    <w:rsid w:val="007012F1"/>
    <w:rsid w:val="00701CF7"/>
    <w:rsid w:val="00703D7B"/>
    <w:rsid w:val="00704367"/>
    <w:rsid w:val="00704473"/>
    <w:rsid w:val="00705C41"/>
    <w:rsid w:val="00706F9C"/>
    <w:rsid w:val="007112DE"/>
    <w:rsid w:val="007113DE"/>
    <w:rsid w:val="00711657"/>
    <w:rsid w:val="007127EC"/>
    <w:rsid w:val="00715CA1"/>
    <w:rsid w:val="00717435"/>
    <w:rsid w:val="00717923"/>
    <w:rsid w:val="00717D3B"/>
    <w:rsid w:val="00720150"/>
    <w:rsid w:val="007204A8"/>
    <w:rsid w:val="0072095B"/>
    <w:rsid w:val="00720E5F"/>
    <w:rsid w:val="00722833"/>
    <w:rsid w:val="00725839"/>
    <w:rsid w:val="00725E7A"/>
    <w:rsid w:val="00726582"/>
    <w:rsid w:val="00727C74"/>
    <w:rsid w:val="0073051E"/>
    <w:rsid w:val="00730955"/>
    <w:rsid w:val="00731220"/>
    <w:rsid w:val="00731BC9"/>
    <w:rsid w:val="00731D0C"/>
    <w:rsid w:val="0073213B"/>
    <w:rsid w:val="00733148"/>
    <w:rsid w:val="00733914"/>
    <w:rsid w:val="00734594"/>
    <w:rsid w:val="007354BA"/>
    <w:rsid w:val="00736337"/>
    <w:rsid w:val="007365AF"/>
    <w:rsid w:val="00736C01"/>
    <w:rsid w:val="00736D5A"/>
    <w:rsid w:val="00736EE5"/>
    <w:rsid w:val="0073759A"/>
    <w:rsid w:val="007378EC"/>
    <w:rsid w:val="0074012B"/>
    <w:rsid w:val="00743221"/>
    <w:rsid w:val="00744B2D"/>
    <w:rsid w:val="0074517C"/>
    <w:rsid w:val="007452FC"/>
    <w:rsid w:val="00745F30"/>
    <w:rsid w:val="007460F5"/>
    <w:rsid w:val="00747FDE"/>
    <w:rsid w:val="0075044D"/>
    <w:rsid w:val="00753B67"/>
    <w:rsid w:val="007554C9"/>
    <w:rsid w:val="007565FC"/>
    <w:rsid w:val="00756A9C"/>
    <w:rsid w:val="00756C33"/>
    <w:rsid w:val="00756EF2"/>
    <w:rsid w:val="00760E7A"/>
    <w:rsid w:val="00761659"/>
    <w:rsid w:val="007628B1"/>
    <w:rsid w:val="00763105"/>
    <w:rsid w:val="0076327D"/>
    <w:rsid w:val="00763BCE"/>
    <w:rsid w:val="007650EF"/>
    <w:rsid w:val="00765F9E"/>
    <w:rsid w:val="00767645"/>
    <w:rsid w:val="00771C03"/>
    <w:rsid w:val="00772EB6"/>
    <w:rsid w:val="00773CCE"/>
    <w:rsid w:val="0077451B"/>
    <w:rsid w:val="00774DB1"/>
    <w:rsid w:val="007765AB"/>
    <w:rsid w:val="00777B8D"/>
    <w:rsid w:val="00780315"/>
    <w:rsid w:val="007804EE"/>
    <w:rsid w:val="007807B6"/>
    <w:rsid w:val="00780843"/>
    <w:rsid w:val="00781674"/>
    <w:rsid w:val="007817B4"/>
    <w:rsid w:val="00781B3D"/>
    <w:rsid w:val="0078343B"/>
    <w:rsid w:val="00785461"/>
    <w:rsid w:val="00787CFF"/>
    <w:rsid w:val="0079020D"/>
    <w:rsid w:val="00790259"/>
    <w:rsid w:val="00791DEF"/>
    <w:rsid w:val="007929FB"/>
    <w:rsid w:val="00792ABC"/>
    <w:rsid w:val="0079412F"/>
    <w:rsid w:val="0079698C"/>
    <w:rsid w:val="00797290"/>
    <w:rsid w:val="0079763F"/>
    <w:rsid w:val="00797A27"/>
    <w:rsid w:val="007A0C82"/>
    <w:rsid w:val="007A1030"/>
    <w:rsid w:val="007A2C6A"/>
    <w:rsid w:val="007A463A"/>
    <w:rsid w:val="007A48E2"/>
    <w:rsid w:val="007A716C"/>
    <w:rsid w:val="007A7FC7"/>
    <w:rsid w:val="007B0B72"/>
    <w:rsid w:val="007B1642"/>
    <w:rsid w:val="007B1DBD"/>
    <w:rsid w:val="007B3C10"/>
    <w:rsid w:val="007B3D3F"/>
    <w:rsid w:val="007B44A5"/>
    <w:rsid w:val="007B48E0"/>
    <w:rsid w:val="007B4ECC"/>
    <w:rsid w:val="007B5968"/>
    <w:rsid w:val="007B67AF"/>
    <w:rsid w:val="007C05AA"/>
    <w:rsid w:val="007C0D27"/>
    <w:rsid w:val="007C18FB"/>
    <w:rsid w:val="007C3019"/>
    <w:rsid w:val="007C3374"/>
    <w:rsid w:val="007C3B2D"/>
    <w:rsid w:val="007C3B76"/>
    <w:rsid w:val="007C5B3C"/>
    <w:rsid w:val="007D0B80"/>
    <w:rsid w:val="007D208E"/>
    <w:rsid w:val="007D52C5"/>
    <w:rsid w:val="007D59F9"/>
    <w:rsid w:val="007D5D20"/>
    <w:rsid w:val="007D5F68"/>
    <w:rsid w:val="007E08B9"/>
    <w:rsid w:val="007E09C1"/>
    <w:rsid w:val="007E0EFA"/>
    <w:rsid w:val="007E0F42"/>
    <w:rsid w:val="007E21C2"/>
    <w:rsid w:val="007E2D05"/>
    <w:rsid w:val="007E300E"/>
    <w:rsid w:val="007E6E39"/>
    <w:rsid w:val="007E6ED5"/>
    <w:rsid w:val="007F0B69"/>
    <w:rsid w:val="007F135F"/>
    <w:rsid w:val="007F1905"/>
    <w:rsid w:val="007F2CDB"/>
    <w:rsid w:val="007F324A"/>
    <w:rsid w:val="007F3CCD"/>
    <w:rsid w:val="007F56BE"/>
    <w:rsid w:val="007F57BB"/>
    <w:rsid w:val="007F6D7F"/>
    <w:rsid w:val="00800BB3"/>
    <w:rsid w:val="008015B4"/>
    <w:rsid w:val="00801D49"/>
    <w:rsid w:val="00801DA8"/>
    <w:rsid w:val="00802CBC"/>
    <w:rsid w:val="00805189"/>
    <w:rsid w:val="008057A5"/>
    <w:rsid w:val="00805B43"/>
    <w:rsid w:val="00805B52"/>
    <w:rsid w:val="00806CED"/>
    <w:rsid w:val="008072D8"/>
    <w:rsid w:val="00807736"/>
    <w:rsid w:val="008126EB"/>
    <w:rsid w:val="00813A98"/>
    <w:rsid w:val="00814CD3"/>
    <w:rsid w:val="00815ADB"/>
    <w:rsid w:val="00816DEF"/>
    <w:rsid w:val="00823E1C"/>
    <w:rsid w:val="00826448"/>
    <w:rsid w:val="008264CF"/>
    <w:rsid w:val="00826D29"/>
    <w:rsid w:val="0083065C"/>
    <w:rsid w:val="0083231F"/>
    <w:rsid w:val="00832E8A"/>
    <w:rsid w:val="008332B0"/>
    <w:rsid w:val="00834CB1"/>
    <w:rsid w:val="00835557"/>
    <w:rsid w:val="00837C50"/>
    <w:rsid w:val="00842846"/>
    <w:rsid w:val="00842EE7"/>
    <w:rsid w:val="008437E3"/>
    <w:rsid w:val="00844EC2"/>
    <w:rsid w:val="00844FB0"/>
    <w:rsid w:val="00846280"/>
    <w:rsid w:val="008559BC"/>
    <w:rsid w:val="008567BB"/>
    <w:rsid w:val="00856BE3"/>
    <w:rsid w:val="00857464"/>
    <w:rsid w:val="00857DF0"/>
    <w:rsid w:val="0086084B"/>
    <w:rsid w:val="00861345"/>
    <w:rsid w:val="008623D8"/>
    <w:rsid w:val="008628C6"/>
    <w:rsid w:val="00863751"/>
    <w:rsid w:val="008646E3"/>
    <w:rsid w:val="00866CA2"/>
    <w:rsid w:val="008673EF"/>
    <w:rsid w:val="0086766F"/>
    <w:rsid w:val="00867BD7"/>
    <w:rsid w:val="00870FD8"/>
    <w:rsid w:val="008740F2"/>
    <w:rsid w:val="0087524F"/>
    <w:rsid w:val="00882E81"/>
    <w:rsid w:val="00883AA4"/>
    <w:rsid w:val="00885B01"/>
    <w:rsid w:val="008864B7"/>
    <w:rsid w:val="00886B9E"/>
    <w:rsid w:val="0089100A"/>
    <w:rsid w:val="0089138A"/>
    <w:rsid w:val="00891B53"/>
    <w:rsid w:val="00891BF5"/>
    <w:rsid w:val="00892271"/>
    <w:rsid w:val="00892954"/>
    <w:rsid w:val="008930A1"/>
    <w:rsid w:val="008944F8"/>
    <w:rsid w:val="0089583F"/>
    <w:rsid w:val="0089702F"/>
    <w:rsid w:val="008A08D2"/>
    <w:rsid w:val="008A0C1B"/>
    <w:rsid w:val="008A1260"/>
    <w:rsid w:val="008A1FD8"/>
    <w:rsid w:val="008A237E"/>
    <w:rsid w:val="008A2668"/>
    <w:rsid w:val="008A2E47"/>
    <w:rsid w:val="008A57AB"/>
    <w:rsid w:val="008A5C35"/>
    <w:rsid w:val="008A63FE"/>
    <w:rsid w:val="008A7EBB"/>
    <w:rsid w:val="008B084A"/>
    <w:rsid w:val="008B08A0"/>
    <w:rsid w:val="008B0E69"/>
    <w:rsid w:val="008B0F65"/>
    <w:rsid w:val="008B141A"/>
    <w:rsid w:val="008B152D"/>
    <w:rsid w:val="008B16E8"/>
    <w:rsid w:val="008B43DE"/>
    <w:rsid w:val="008B6982"/>
    <w:rsid w:val="008B7166"/>
    <w:rsid w:val="008C02DB"/>
    <w:rsid w:val="008C0531"/>
    <w:rsid w:val="008C10D3"/>
    <w:rsid w:val="008C1968"/>
    <w:rsid w:val="008C1D2C"/>
    <w:rsid w:val="008C2E03"/>
    <w:rsid w:val="008C361D"/>
    <w:rsid w:val="008C400D"/>
    <w:rsid w:val="008C41A0"/>
    <w:rsid w:val="008C6A44"/>
    <w:rsid w:val="008D0706"/>
    <w:rsid w:val="008D1535"/>
    <w:rsid w:val="008D3490"/>
    <w:rsid w:val="008D4917"/>
    <w:rsid w:val="008D4FAC"/>
    <w:rsid w:val="008D6D30"/>
    <w:rsid w:val="008E0E43"/>
    <w:rsid w:val="008E1ACE"/>
    <w:rsid w:val="008E1B06"/>
    <w:rsid w:val="008E24FE"/>
    <w:rsid w:val="008E33D0"/>
    <w:rsid w:val="008E3D8E"/>
    <w:rsid w:val="008E4C31"/>
    <w:rsid w:val="008E4FDA"/>
    <w:rsid w:val="008E6D17"/>
    <w:rsid w:val="008F110A"/>
    <w:rsid w:val="008F192B"/>
    <w:rsid w:val="008F2B77"/>
    <w:rsid w:val="008F43F8"/>
    <w:rsid w:val="008F5489"/>
    <w:rsid w:val="008F555D"/>
    <w:rsid w:val="008F5D0F"/>
    <w:rsid w:val="008F626B"/>
    <w:rsid w:val="00900037"/>
    <w:rsid w:val="0090098F"/>
    <w:rsid w:val="00902535"/>
    <w:rsid w:val="00903201"/>
    <w:rsid w:val="00904944"/>
    <w:rsid w:val="00904C2A"/>
    <w:rsid w:val="009054AD"/>
    <w:rsid w:val="009074E0"/>
    <w:rsid w:val="009104C9"/>
    <w:rsid w:val="009128EC"/>
    <w:rsid w:val="00912FDD"/>
    <w:rsid w:val="0091478C"/>
    <w:rsid w:val="00915048"/>
    <w:rsid w:val="009166F2"/>
    <w:rsid w:val="009167BD"/>
    <w:rsid w:val="00917E67"/>
    <w:rsid w:val="00920A59"/>
    <w:rsid w:val="00922B11"/>
    <w:rsid w:val="00925CC4"/>
    <w:rsid w:val="009300CB"/>
    <w:rsid w:val="0093286A"/>
    <w:rsid w:val="00932B45"/>
    <w:rsid w:val="00935E7B"/>
    <w:rsid w:val="0093602D"/>
    <w:rsid w:val="00936353"/>
    <w:rsid w:val="00940933"/>
    <w:rsid w:val="00940F0D"/>
    <w:rsid w:val="009415E9"/>
    <w:rsid w:val="009416B8"/>
    <w:rsid w:val="0094244A"/>
    <w:rsid w:val="00942B1A"/>
    <w:rsid w:val="00942FD6"/>
    <w:rsid w:val="009446E4"/>
    <w:rsid w:val="00944FAA"/>
    <w:rsid w:val="0094531A"/>
    <w:rsid w:val="00952203"/>
    <w:rsid w:val="00953BF7"/>
    <w:rsid w:val="00960169"/>
    <w:rsid w:val="00962739"/>
    <w:rsid w:val="00962B45"/>
    <w:rsid w:val="00962CC7"/>
    <w:rsid w:val="00962F66"/>
    <w:rsid w:val="00965966"/>
    <w:rsid w:val="0096685D"/>
    <w:rsid w:val="0096738C"/>
    <w:rsid w:val="00970011"/>
    <w:rsid w:val="00970556"/>
    <w:rsid w:val="00971B9C"/>
    <w:rsid w:val="00971EE1"/>
    <w:rsid w:val="00973843"/>
    <w:rsid w:val="00974EC1"/>
    <w:rsid w:val="009761E8"/>
    <w:rsid w:val="0097627E"/>
    <w:rsid w:val="0097668D"/>
    <w:rsid w:val="009802A3"/>
    <w:rsid w:val="0098130A"/>
    <w:rsid w:val="00981D88"/>
    <w:rsid w:val="00982AD2"/>
    <w:rsid w:val="00983B07"/>
    <w:rsid w:val="0098400A"/>
    <w:rsid w:val="0098451E"/>
    <w:rsid w:val="009846A1"/>
    <w:rsid w:val="009864E2"/>
    <w:rsid w:val="00986800"/>
    <w:rsid w:val="0099082D"/>
    <w:rsid w:val="00991909"/>
    <w:rsid w:val="00994984"/>
    <w:rsid w:val="00995CE5"/>
    <w:rsid w:val="0099699A"/>
    <w:rsid w:val="00997115"/>
    <w:rsid w:val="00997592"/>
    <w:rsid w:val="00997D15"/>
    <w:rsid w:val="00997D2A"/>
    <w:rsid w:val="009A0593"/>
    <w:rsid w:val="009A28D0"/>
    <w:rsid w:val="009A3ABF"/>
    <w:rsid w:val="009A4D53"/>
    <w:rsid w:val="009A685C"/>
    <w:rsid w:val="009B0F55"/>
    <w:rsid w:val="009B258A"/>
    <w:rsid w:val="009B334E"/>
    <w:rsid w:val="009B4679"/>
    <w:rsid w:val="009B656C"/>
    <w:rsid w:val="009B6C27"/>
    <w:rsid w:val="009C0E7D"/>
    <w:rsid w:val="009C6CB4"/>
    <w:rsid w:val="009C7599"/>
    <w:rsid w:val="009D032E"/>
    <w:rsid w:val="009D0C8A"/>
    <w:rsid w:val="009D1245"/>
    <w:rsid w:val="009D2377"/>
    <w:rsid w:val="009D40DB"/>
    <w:rsid w:val="009D7843"/>
    <w:rsid w:val="009D7FC3"/>
    <w:rsid w:val="009E0860"/>
    <w:rsid w:val="009E15DF"/>
    <w:rsid w:val="009E1990"/>
    <w:rsid w:val="009E24A6"/>
    <w:rsid w:val="009E2EB8"/>
    <w:rsid w:val="009E3536"/>
    <w:rsid w:val="009E44FE"/>
    <w:rsid w:val="009E476C"/>
    <w:rsid w:val="009F01F2"/>
    <w:rsid w:val="009F0A33"/>
    <w:rsid w:val="009F224D"/>
    <w:rsid w:val="009F249E"/>
    <w:rsid w:val="009F26C0"/>
    <w:rsid w:val="009F3166"/>
    <w:rsid w:val="009F3599"/>
    <w:rsid w:val="009F376F"/>
    <w:rsid w:val="009F4336"/>
    <w:rsid w:val="009F4D03"/>
    <w:rsid w:val="009F7EE2"/>
    <w:rsid w:val="00A0052F"/>
    <w:rsid w:val="00A01758"/>
    <w:rsid w:val="00A027C5"/>
    <w:rsid w:val="00A031A7"/>
    <w:rsid w:val="00A03ADA"/>
    <w:rsid w:val="00A12C66"/>
    <w:rsid w:val="00A13186"/>
    <w:rsid w:val="00A1492F"/>
    <w:rsid w:val="00A1494A"/>
    <w:rsid w:val="00A1568C"/>
    <w:rsid w:val="00A15BA9"/>
    <w:rsid w:val="00A17438"/>
    <w:rsid w:val="00A2091D"/>
    <w:rsid w:val="00A22458"/>
    <w:rsid w:val="00A22F12"/>
    <w:rsid w:val="00A239A5"/>
    <w:rsid w:val="00A24EF8"/>
    <w:rsid w:val="00A25742"/>
    <w:rsid w:val="00A2703B"/>
    <w:rsid w:val="00A2747C"/>
    <w:rsid w:val="00A27DE3"/>
    <w:rsid w:val="00A3051D"/>
    <w:rsid w:val="00A30711"/>
    <w:rsid w:val="00A325D8"/>
    <w:rsid w:val="00A33264"/>
    <w:rsid w:val="00A3409F"/>
    <w:rsid w:val="00A34991"/>
    <w:rsid w:val="00A35D94"/>
    <w:rsid w:val="00A36554"/>
    <w:rsid w:val="00A41268"/>
    <w:rsid w:val="00A4142D"/>
    <w:rsid w:val="00A46BEB"/>
    <w:rsid w:val="00A47564"/>
    <w:rsid w:val="00A47A16"/>
    <w:rsid w:val="00A47A17"/>
    <w:rsid w:val="00A5092B"/>
    <w:rsid w:val="00A51BED"/>
    <w:rsid w:val="00A52041"/>
    <w:rsid w:val="00A53C94"/>
    <w:rsid w:val="00A54F44"/>
    <w:rsid w:val="00A55D99"/>
    <w:rsid w:val="00A56567"/>
    <w:rsid w:val="00A61042"/>
    <w:rsid w:val="00A63772"/>
    <w:rsid w:val="00A6475A"/>
    <w:rsid w:val="00A66F01"/>
    <w:rsid w:val="00A67A77"/>
    <w:rsid w:val="00A67DFC"/>
    <w:rsid w:val="00A701CD"/>
    <w:rsid w:val="00A70E57"/>
    <w:rsid w:val="00A718FF"/>
    <w:rsid w:val="00A7258A"/>
    <w:rsid w:val="00A737F3"/>
    <w:rsid w:val="00A74553"/>
    <w:rsid w:val="00A76B05"/>
    <w:rsid w:val="00A77095"/>
    <w:rsid w:val="00A80A4C"/>
    <w:rsid w:val="00A8194B"/>
    <w:rsid w:val="00A81C97"/>
    <w:rsid w:val="00A8417A"/>
    <w:rsid w:val="00A8491F"/>
    <w:rsid w:val="00A8655F"/>
    <w:rsid w:val="00A86881"/>
    <w:rsid w:val="00A87FB5"/>
    <w:rsid w:val="00A90B54"/>
    <w:rsid w:val="00A91199"/>
    <w:rsid w:val="00A91EE3"/>
    <w:rsid w:val="00A92880"/>
    <w:rsid w:val="00A94852"/>
    <w:rsid w:val="00A9588C"/>
    <w:rsid w:val="00A976CF"/>
    <w:rsid w:val="00AA0523"/>
    <w:rsid w:val="00AA43B4"/>
    <w:rsid w:val="00AA603F"/>
    <w:rsid w:val="00AA6445"/>
    <w:rsid w:val="00AA649E"/>
    <w:rsid w:val="00AA770B"/>
    <w:rsid w:val="00AB0A2B"/>
    <w:rsid w:val="00AB2415"/>
    <w:rsid w:val="00AB356A"/>
    <w:rsid w:val="00AB5203"/>
    <w:rsid w:val="00AB5276"/>
    <w:rsid w:val="00AB56B4"/>
    <w:rsid w:val="00AB5AF4"/>
    <w:rsid w:val="00AB5B85"/>
    <w:rsid w:val="00AC1658"/>
    <w:rsid w:val="00AC27D1"/>
    <w:rsid w:val="00AC29CE"/>
    <w:rsid w:val="00AC4687"/>
    <w:rsid w:val="00AC5766"/>
    <w:rsid w:val="00AC591A"/>
    <w:rsid w:val="00AC620A"/>
    <w:rsid w:val="00AC6624"/>
    <w:rsid w:val="00AC694C"/>
    <w:rsid w:val="00AC7339"/>
    <w:rsid w:val="00AC77C9"/>
    <w:rsid w:val="00AD07D7"/>
    <w:rsid w:val="00AD0E46"/>
    <w:rsid w:val="00AD2162"/>
    <w:rsid w:val="00AD26B1"/>
    <w:rsid w:val="00AD2CF9"/>
    <w:rsid w:val="00AD2EF0"/>
    <w:rsid w:val="00AD3F5B"/>
    <w:rsid w:val="00AD4B0C"/>
    <w:rsid w:val="00AD5F5B"/>
    <w:rsid w:val="00AD6536"/>
    <w:rsid w:val="00AD742E"/>
    <w:rsid w:val="00AE0D46"/>
    <w:rsid w:val="00AE1D24"/>
    <w:rsid w:val="00AE24EA"/>
    <w:rsid w:val="00AE3887"/>
    <w:rsid w:val="00AE41B9"/>
    <w:rsid w:val="00AE46B9"/>
    <w:rsid w:val="00AE4E20"/>
    <w:rsid w:val="00AE5AAB"/>
    <w:rsid w:val="00AF0329"/>
    <w:rsid w:val="00AF0E3E"/>
    <w:rsid w:val="00AF1E4B"/>
    <w:rsid w:val="00AF1FD4"/>
    <w:rsid w:val="00AF3D3E"/>
    <w:rsid w:val="00AF4488"/>
    <w:rsid w:val="00AF4626"/>
    <w:rsid w:val="00AF5B0B"/>
    <w:rsid w:val="00B00377"/>
    <w:rsid w:val="00B02A4A"/>
    <w:rsid w:val="00B032A7"/>
    <w:rsid w:val="00B03DF3"/>
    <w:rsid w:val="00B0436C"/>
    <w:rsid w:val="00B043E0"/>
    <w:rsid w:val="00B04777"/>
    <w:rsid w:val="00B0485D"/>
    <w:rsid w:val="00B04F8C"/>
    <w:rsid w:val="00B04FE8"/>
    <w:rsid w:val="00B050B2"/>
    <w:rsid w:val="00B051EE"/>
    <w:rsid w:val="00B11867"/>
    <w:rsid w:val="00B13554"/>
    <w:rsid w:val="00B13B4F"/>
    <w:rsid w:val="00B1433A"/>
    <w:rsid w:val="00B14ADE"/>
    <w:rsid w:val="00B14F9C"/>
    <w:rsid w:val="00B15E44"/>
    <w:rsid w:val="00B17135"/>
    <w:rsid w:val="00B20283"/>
    <w:rsid w:val="00B2035A"/>
    <w:rsid w:val="00B20ED2"/>
    <w:rsid w:val="00B234E2"/>
    <w:rsid w:val="00B238CD"/>
    <w:rsid w:val="00B245F0"/>
    <w:rsid w:val="00B24BDC"/>
    <w:rsid w:val="00B251E2"/>
    <w:rsid w:val="00B262DE"/>
    <w:rsid w:val="00B26655"/>
    <w:rsid w:val="00B26F20"/>
    <w:rsid w:val="00B322CD"/>
    <w:rsid w:val="00B32EB9"/>
    <w:rsid w:val="00B34E4C"/>
    <w:rsid w:val="00B36756"/>
    <w:rsid w:val="00B3689B"/>
    <w:rsid w:val="00B373CD"/>
    <w:rsid w:val="00B41551"/>
    <w:rsid w:val="00B4246E"/>
    <w:rsid w:val="00B462B6"/>
    <w:rsid w:val="00B473ED"/>
    <w:rsid w:val="00B52AF2"/>
    <w:rsid w:val="00B534B0"/>
    <w:rsid w:val="00B53B5B"/>
    <w:rsid w:val="00B53CED"/>
    <w:rsid w:val="00B55223"/>
    <w:rsid w:val="00B56415"/>
    <w:rsid w:val="00B60190"/>
    <w:rsid w:val="00B60CD2"/>
    <w:rsid w:val="00B64D35"/>
    <w:rsid w:val="00B661C0"/>
    <w:rsid w:val="00B71E86"/>
    <w:rsid w:val="00B7477C"/>
    <w:rsid w:val="00B75043"/>
    <w:rsid w:val="00B7554C"/>
    <w:rsid w:val="00B764E5"/>
    <w:rsid w:val="00B77403"/>
    <w:rsid w:val="00B81057"/>
    <w:rsid w:val="00B81C1A"/>
    <w:rsid w:val="00B82768"/>
    <w:rsid w:val="00B84063"/>
    <w:rsid w:val="00B84CEC"/>
    <w:rsid w:val="00B84F25"/>
    <w:rsid w:val="00B90102"/>
    <w:rsid w:val="00B9133B"/>
    <w:rsid w:val="00B916E1"/>
    <w:rsid w:val="00B92181"/>
    <w:rsid w:val="00B92473"/>
    <w:rsid w:val="00B95467"/>
    <w:rsid w:val="00B95F93"/>
    <w:rsid w:val="00B96241"/>
    <w:rsid w:val="00B969CE"/>
    <w:rsid w:val="00B96B67"/>
    <w:rsid w:val="00B96ED9"/>
    <w:rsid w:val="00BA0B95"/>
    <w:rsid w:val="00BA2D2E"/>
    <w:rsid w:val="00BA2F12"/>
    <w:rsid w:val="00BA2F29"/>
    <w:rsid w:val="00BA3DB9"/>
    <w:rsid w:val="00BA4DEB"/>
    <w:rsid w:val="00BA52B0"/>
    <w:rsid w:val="00BA6392"/>
    <w:rsid w:val="00BA6783"/>
    <w:rsid w:val="00BA6DEA"/>
    <w:rsid w:val="00BA77D6"/>
    <w:rsid w:val="00BB044A"/>
    <w:rsid w:val="00BB2A79"/>
    <w:rsid w:val="00BB2D9B"/>
    <w:rsid w:val="00BB2EDF"/>
    <w:rsid w:val="00BB416E"/>
    <w:rsid w:val="00BB4E0E"/>
    <w:rsid w:val="00BB6192"/>
    <w:rsid w:val="00BB688C"/>
    <w:rsid w:val="00BB70A7"/>
    <w:rsid w:val="00BB72F0"/>
    <w:rsid w:val="00BC02D5"/>
    <w:rsid w:val="00BC05A6"/>
    <w:rsid w:val="00BC0E15"/>
    <w:rsid w:val="00BC31D9"/>
    <w:rsid w:val="00BC3D9C"/>
    <w:rsid w:val="00BC6165"/>
    <w:rsid w:val="00BC7994"/>
    <w:rsid w:val="00BD02D5"/>
    <w:rsid w:val="00BD05B5"/>
    <w:rsid w:val="00BD0F5E"/>
    <w:rsid w:val="00BD123F"/>
    <w:rsid w:val="00BD2C47"/>
    <w:rsid w:val="00BD50D6"/>
    <w:rsid w:val="00BD6A80"/>
    <w:rsid w:val="00BE216D"/>
    <w:rsid w:val="00BE358F"/>
    <w:rsid w:val="00BE454F"/>
    <w:rsid w:val="00BE544E"/>
    <w:rsid w:val="00BE7626"/>
    <w:rsid w:val="00BE766F"/>
    <w:rsid w:val="00BF02B1"/>
    <w:rsid w:val="00BF0C17"/>
    <w:rsid w:val="00BF0C23"/>
    <w:rsid w:val="00BF1F92"/>
    <w:rsid w:val="00BF4390"/>
    <w:rsid w:val="00BF43D6"/>
    <w:rsid w:val="00BF446A"/>
    <w:rsid w:val="00BF4C55"/>
    <w:rsid w:val="00BF6BD8"/>
    <w:rsid w:val="00BF7873"/>
    <w:rsid w:val="00C001F5"/>
    <w:rsid w:val="00C02821"/>
    <w:rsid w:val="00C0322F"/>
    <w:rsid w:val="00C040FD"/>
    <w:rsid w:val="00C0482F"/>
    <w:rsid w:val="00C0489A"/>
    <w:rsid w:val="00C05E36"/>
    <w:rsid w:val="00C06F3F"/>
    <w:rsid w:val="00C07B13"/>
    <w:rsid w:val="00C10EB7"/>
    <w:rsid w:val="00C11C9A"/>
    <w:rsid w:val="00C1462C"/>
    <w:rsid w:val="00C14797"/>
    <w:rsid w:val="00C16C5C"/>
    <w:rsid w:val="00C20759"/>
    <w:rsid w:val="00C246A1"/>
    <w:rsid w:val="00C25601"/>
    <w:rsid w:val="00C2593B"/>
    <w:rsid w:val="00C27BE6"/>
    <w:rsid w:val="00C30C49"/>
    <w:rsid w:val="00C3425D"/>
    <w:rsid w:val="00C347F3"/>
    <w:rsid w:val="00C3585B"/>
    <w:rsid w:val="00C36440"/>
    <w:rsid w:val="00C36988"/>
    <w:rsid w:val="00C37453"/>
    <w:rsid w:val="00C4089D"/>
    <w:rsid w:val="00C41D8C"/>
    <w:rsid w:val="00C442C8"/>
    <w:rsid w:val="00C450D1"/>
    <w:rsid w:val="00C502F3"/>
    <w:rsid w:val="00C522FC"/>
    <w:rsid w:val="00C52304"/>
    <w:rsid w:val="00C53D94"/>
    <w:rsid w:val="00C54844"/>
    <w:rsid w:val="00C57B27"/>
    <w:rsid w:val="00C6023B"/>
    <w:rsid w:val="00C60DB1"/>
    <w:rsid w:val="00C61315"/>
    <w:rsid w:val="00C62A10"/>
    <w:rsid w:val="00C64E49"/>
    <w:rsid w:val="00C65C5A"/>
    <w:rsid w:val="00C66E71"/>
    <w:rsid w:val="00C70D8F"/>
    <w:rsid w:val="00C71171"/>
    <w:rsid w:val="00C72A75"/>
    <w:rsid w:val="00C72F98"/>
    <w:rsid w:val="00C75A9D"/>
    <w:rsid w:val="00C75FB1"/>
    <w:rsid w:val="00C76302"/>
    <w:rsid w:val="00C81133"/>
    <w:rsid w:val="00C83D0C"/>
    <w:rsid w:val="00C83FBC"/>
    <w:rsid w:val="00C847AF"/>
    <w:rsid w:val="00C84EB1"/>
    <w:rsid w:val="00C862BD"/>
    <w:rsid w:val="00C863C7"/>
    <w:rsid w:val="00C86A5E"/>
    <w:rsid w:val="00C87A75"/>
    <w:rsid w:val="00C9369A"/>
    <w:rsid w:val="00C93A83"/>
    <w:rsid w:val="00C95572"/>
    <w:rsid w:val="00C96278"/>
    <w:rsid w:val="00C96A4D"/>
    <w:rsid w:val="00C96DB6"/>
    <w:rsid w:val="00C9714E"/>
    <w:rsid w:val="00CA086A"/>
    <w:rsid w:val="00CA10DC"/>
    <w:rsid w:val="00CA2403"/>
    <w:rsid w:val="00CA2825"/>
    <w:rsid w:val="00CA33B0"/>
    <w:rsid w:val="00CA387E"/>
    <w:rsid w:val="00CA3B7F"/>
    <w:rsid w:val="00CA4586"/>
    <w:rsid w:val="00CA62A3"/>
    <w:rsid w:val="00CB079A"/>
    <w:rsid w:val="00CB10AF"/>
    <w:rsid w:val="00CB10C9"/>
    <w:rsid w:val="00CB189C"/>
    <w:rsid w:val="00CB288D"/>
    <w:rsid w:val="00CB2F12"/>
    <w:rsid w:val="00CB3798"/>
    <w:rsid w:val="00CB554C"/>
    <w:rsid w:val="00CB576E"/>
    <w:rsid w:val="00CB6978"/>
    <w:rsid w:val="00CB7DF8"/>
    <w:rsid w:val="00CC1AED"/>
    <w:rsid w:val="00CC1BE6"/>
    <w:rsid w:val="00CC3270"/>
    <w:rsid w:val="00CC3F7B"/>
    <w:rsid w:val="00CC4AF3"/>
    <w:rsid w:val="00CD13A8"/>
    <w:rsid w:val="00CD19D1"/>
    <w:rsid w:val="00CD4CBE"/>
    <w:rsid w:val="00CD5B00"/>
    <w:rsid w:val="00CE03A8"/>
    <w:rsid w:val="00CE067D"/>
    <w:rsid w:val="00CE14B5"/>
    <w:rsid w:val="00CE43E3"/>
    <w:rsid w:val="00CE43E4"/>
    <w:rsid w:val="00CE4ADE"/>
    <w:rsid w:val="00CE646B"/>
    <w:rsid w:val="00CE659F"/>
    <w:rsid w:val="00CE6B06"/>
    <w:rsid w:val="00CE7390"/>
    <w:rsid w:val="00CF0E34"/>
    <w:rsid w:val="00CF193A"/>
    <w:rsid w:val="00CF2561"/>
    <w:rsid w:val="00CF2D43"/>
    <w:rsid w:val="00CF464C"/>
    <w:rsid w:val="00CF4EC4"/>
    <w:rsid w:val="00CF5AF8"/>
    <w:rsid w:val="00CF5CC7"/>
    <w:rsid w:val="00D016AE"/>
    <w:rsid w:val="00D01C89"/>
    <w:rsid w:val="00D04B68"/>
    <w:rsid w:val="00D05D0E"/>
    <w:rsid w:val="00D06501"/>
    <w:rsid w:val="00D10A19"/>
    <w:rsid w:val="00D11CFE"/>
    <w:rsid w:val="00D11D39"/>
    <w:rsid w:val="00D1315A"/>
    <w:rsid w:val="00D1419D"/>
    <w:rsid w:val="00D14523"/>
    <w:rsid w:val="00D14CE6"/>
    <w:rsid w:val="00D16B34"/>
    <w:rsid w:val="00D17856"/>
    <w:rsid w:val="00D17F07"/>
    <w:rsid w:val="00D20154"/>
    <w:rsid w:val="00D2119E"/>
    <w:rsid w:val="00D22B78"/>
    <w:rsid w:val="00D230AA"/>
    <w:rsid w:val="00D23120"/>
    <w:rsid w:val="00D24AEF"/>
    <w:rsid w:val="00D25D7B"/>
    <w:rsid w:val="00D26403"/>
    <w:rsid w:val="00D26F71"/>
    <w:rsid w:val="00D27037"/>
    <w:rsid w:val="00D30C50"/>
    <w:rsid w:val="00D3573D"/>
    <w:rsid w:val="00D360EA"/>
    <w:rsid w:val="00D36E84"/>
    <w:rsid w:val="00D40FCB"/>
    <w:rsid w:val="00D41087"/>
    <w:rsid w:val="00D4164B"/>
    <w:rsid w:val="00D417C7"/>
    <w:rsid w:val="00D4268A"/>
    <w:rsid w:val="00D43B19"/>
    <w:rsid w:val="00D447CD"/>
    <w:rsid w:val="00D44F0A"/>
    <w:rsid w:val="00D45DE4"/>
    <w:rsid w:val="00D4725B"/>
    <w:rsid w:val="00D5125C"/>
    <w:rsid w:val="00D51B2F"/>
    <w:rsid w:val="00D51D5C"/>
    <w:rsid w:val="00D52AC1"/>
    <w:rsid w:val="00D53CF6"/>
    <w:rsid w:val="00D55F30"/>
    <w:rsid w:val="00D56D4C"/>
    <w:rsid w:val="00D57B28"/>
    <w:rsid w:val="00D603F5"/>
    <w:rsid w:val="00D6091F"/>
    <w:rsid w:val="00D61098"/>
    <w:rsid w:val="00D61DD0"/>
    <w:rsid w:val="00D629C7"/>
    <w:rsid w:val="00D64771"/>
    <w:rsid w:val="00D6553E"/>
    <w:rsid w:val="00D66F99"/>
    <w:rsid w:val="00D67825"/>
    <w:rsid w:val="00D70BD2"/>
    <w:rsid w:val="00D70F07"/>
    <w:rsid w:val="00D71089"/>
    <w:rsid w:val="00D71132"/>
    <w:rsid w:val="00D728EB"/>
    <w:rsid w:val="00D73BB1"/>
    <w:rsid w:val="00D761A0"/>
    <w:rsid w:val="00D76DDF"/>
    <w:rsid w:val="00D76F91"/>
    <w:rsid w:val="00D812A3"/>
    <w:rsid w:val="00D85192"/>
    <w:rsid w:val="00D87F63"/>
    <w:rsid w:val="00D92B2C"/>
    <w:rsid w:val="00D931C3"/>
    <w:rsid w:val="00D93BC6"/>
    <w:rsid w:val="00D943B5"/>
    <w:rsid w:val="00D94714"/>
    <w:rsid w:val="00D94E9C"/>
    <w:rsid w:val="00D9595B"/>
    <w:rsid w:val="00D97896"/>
    <w:rsid w:val="00D97BA5"/>
    <w:rsid w:val="00DA0AD7"/>
    <w:rsid w:val="00DA2528"/>
    <w:rsid w:val="00DA6A15"/>
    <w:rsid w:val="00DB0CE1"/>
    <w:rsid w:val="00DB1B5F"/>
    <w:rsid w:val="00DB227A"/>
    <w:rsid w:val="00DB367D"/>
    <w:rsid w:val="00DB37D6"/>
    <w:rsid w:val="00DB40CA"/>
    <w:rsid w:val="00DB53FE"/>
    <w:rsid w:val="00DB5783"/>
    <w:rsid w:val="00DB5D14"/>
    <w:rsid w:val="00DB7418"/>
    <w:rsid w:val="00DC2657"/>
    <w:rsid w:val="00DC29AE"/>
    <w:rsid w:val="00DC2C3F"/>
    <w:rsid w:val="00DC32BC"/>
    <w:rsid w:val="00DC3403"/>
    <w:rsid w:val="00DC6F42"/>
    <w:rsid w:val="00DC7423"/>
    <w:rsid w:val="00DD2850"/>
    <w:rsid w:val="00DD74BE"/>
    <w:rsid w:val="00DE0E16"/>
    <w:rsid w:val="00DE1654"/>
    <w:rsid w:val="00DE223C"/>
    <w:rsid w:val="00DE332D"/>
    <w:rsid w:val="00DE3855"/>
    <w:rsid w:val="00DE417B"/>
    <w:rsid w:val="00DE58EF"/>
    <w:rsid w:val="00DF0FD6"/>
    <w:rsid w:val="00DF22AE"/>
    <w:rsid w:val="00DF3961"/>
    <w:rsid w:val="00DF47CB"/>
    <w:rsid w:val="00DF5531"/>
    <w:rsid w:val="00DF6800"/>
    <w:rsid w:val="00E034EC"/>
    <w:rsid w:val="00E0371B"/>
    <w:rsid w:val="00E03C32"/>
    <w:rsid w:val="00E04B7C"/>
    <w:rsid w:val="00E071FC"/>
    <w:rsid w:val="00E076A1"/>
    <w:rsid w:val="00E07AB3"/>
    <w:rsid w:val="00E10488"/>
    <w:rsid w:val="00E106BF"/>
    <w:rsid w:val="00E1077B"/>
    <w:rsid w:val="00E15030"/>
    <w:rsid w:val="00E15628"/>
    <w:rsid w:val="00E157B5"/>
    <w:rsid w:val="00E15B3C"/>
    <w:rsid w:val="00E165CD"/>
    <w:rsid w:val="00E172FA"/>
    <w:rsid w:val="00E17395"/>
    <w:rsid w:val="00E2067A"/>
    <w:rsid w:val="00E213CC"/>
    <w:rsid w:val="00E21434"/>
    <w:rsid w:val="00E21D4C"/>
    <w:rsid w:val="00E226A4"/>
    <w:rsid w:val="00E25025"/>
    <w:rsid w:val="00E25111"/>
    <w:rsid w:val="00E25384"/>
    <w:rsid w:val="00E2546F"/>
    <w:rsid w:val="00E25A45"/>
    <w:rsid w:val="00E25FEF"/>
    <w:rsid w:val="00E26C4F"/>
    <w:rsid w:val="00E322C3"/>
    <w:rsid w:val="00E336D7"/>
    <w:rsid w:val="00E33C29"/>
    <w:rsid w:val="00E33EE1"/>
    <w:rsid w:val="00E34E3C"/>
    <w:rsid w:val="00E359B7"/>
    <w:rsid w:val="00E422A3"/>
    <w:rsid w:val="00E44F05"/>
    <w:rsid w:val="00E4545E"/>
    <w:rsid w:val="00E457FF"/>
    <w:rsid w:val="00E45ECA"/>
    <w:rsid w:val="00E46276"/>
    <w:rsid w:val="00E468DF"/>
    <w:rsid w:val="00E508DD"/>
    <w:rsid w:val="00E53060"/>
    <w:rsid w:val="00E531BF"/>
    <w:rsid w:val="00E53B06"/>
    <w:rsid w:val="00E53DF2"/>
    <w:rsid w:val="00E5497F"/>
    <w:rsid w:val="00E54EE4"/>
    <w:rsid w:val="00E55D6A"/>
    <w:rsid w:val="00E57296"/>
    <w:rsid w:val="00E612AC"/>
    <w:rsid w:val="00E61E18"/>
    <w:rsid w:val="00E62307"/>
    <w:rsid w:val="00E657C3"/>
    <w:rsid w:val="00E6625E"/>
    <w:rsid w:val="00E67C1E"/>
    <w:rsid w:val="00E701B3"/>
    <w:rsid w:val="00E70490"/>
    <w:rsid w:val="00E70E96"/>
    <w:rsid w:val="00E721F3"/>
    <w:rsid w:val="00E74917"/>
    <w:rsid w:val="00E74E14"/>
    <w:rsid w:val="00E7596F"/>
    <w:rsid w:val="00E77097"/>
    <w:rsid w:val="00E77D9A"/>
    <w:rsid w:val="00E803A0"/>
    <w:rsid w:val="00E8131A"/>
    <w:rsid w:val="00E8178A"/>
    <w:rsid w:val="00E832AD"/>
    <w:rsid w:val="00E83791"/>
    <w:rsid w:val="00E83EFF"/>
    <w:rsid w:val="00E849E2"/>
    <w:rsid w:val="00E84B9A"/>
    <w:rsid w:val="00E84D3F"/>
    <w:rsid w:val="00E86452"/>
    <w:rsid w:val="00E916E0"/>
    <w:rsid w:val="00E92BA7"/>
    <w:rsid w:val="00E966E6"/>
    <w:rsid w:val="00E97FBF"/>
    <w:rsid w:val="00EA0043"/>
    <w:rsid w:val="00EA0139"/>
    <w:rsid w:val="00EA0812"/>
    <w:rsid w:val="00EA0B65"/>
    <w:rsid w:val="00EA2D65"/>
    <w:rsid w:val="00EA2E00"/>
    <w:rsid w:val="00EA6C48"/>
    <w:rsid w:val="00EA6D15"/>
    <w:rsid w:val="00EB1048"/>
    <w:rsid w:val="00EB19DD"/>
    <w:rsid w:val="00EB215D"/>
    <w:rsid w:val="00EB3B53"/>
    <w:rsid w:val="00EB5264"/>
    <w:rsid w:val="00EB7BA7"/>
    <w:rsid w:val="00EB7D7E"/>
    <w:rsid w:val="00EC08DF"/>
    <w:rsid w:val="00EC1D9B"/>
    <w:rsid w:val="00EC5926"/>
    <w:rsid w:val="00EC5DDE"/>
    <w:rsid w:val="00EC6539"/>
    <w:rsid w:val="00ED19AB"/>
    <w:rsid w:val="00ED1FE4"/>
    <w:rsid w:val="00ED20FF"/>
    <w:rsid w:val="00ED3DCD"/>
    <w:rsid w:val="00ED452F"/>
    <w:rsid w:val="00ED60E4"/>
    <w:rsid w:val="00EE0355"/>
    <w:rsid w:val="00EE0933"/>
    <w:rsid w:val="00EE0A0E"/>
    <w:rsid w:val="00EE100C"/>
    <w:rsid w:val="00EE12E8"/>
    <w:rsid w:val="00EE2FBC"/>
    <w:rsid w:val="00EE36B1"/>
    <w:rsid w:val="00EE3EE6"/>
    <w:rsid w:val="00EE564C"/>
    <w:rsid w:val="00EE65E4"/>
    <w:rsid w:val="00EF156B"/>
    <w:rsid w:val="00EF2B1A"/>
    <w:rsid w:val="00EF346E"/>
    <w:rsid w:val="00EF3CF0"/>
    <w:rsid w:val="00EF50B5"/>
    <w:rsid w:val="00EF50C8"/>
    <w:rsid w:val="00F02CBA"/>
    <w:rsid w:val="00F02D6B"/>
    <w:rsid w:val="00F03345"/>
    <w:rsid w:val="00F033A8"/>
    <w:rsid w:val="00F03B89"/>
    <w:rsid w:val="00F041C0"/>
    <w:rsid w:val="00F06885"/>
    <w:rsid w:val="00F06C7D"/>
    <w:rsid w:val="00F07B49"/>
    <w:rsid w:val="00F10927"/>
    <w:rsid w:val="00F12B46"/>
    <w:rsid w:val="00F13156"/>
    <w:rsid w:val="00F1664F"/>
    <w:rsid w:val="00F20B22"/>
    <w:rsid w:val="00F22454"/>
    <w:rsid w:val="00F25EFE"/>
    <w:rsid w:val="00F26054"/>
    <w:rsid w:val="00F26F64"/>
    <w:rsid w:val="00F30D06"/>
    <w:rsid w:val="00F31AC0"/>
    <w:rsid w:val="00F31F55"/>
    <w:rsid w:val="00F32FAF"/>
    <w:rsid w:val="00F334EC"/>
    <w:rsid w:val="00F337D9"/>
    <w:rsid w:val="00F34E34"/>
    <w:rsid w:val="00F353D9"/>
    <w:rsid w:val="00F35E6D"/>
    <w:rsid w:val="00F366E1"/>
    <w:rsid w:val="00F40FAA"/>
    <w:rsid w:val="00F41D22"/>
    <w:rsid w:val="00F4271D"/>
    <w:rsid w:val="00F42DCC"/>
    <w:rsid w:val="00F43398"/>
    <w:rsid w:val="00F4458D"/>
    <w:rsid w:val="00F45025"/>
    <w:rsid w:val="00F4670E"/>
    <w:rsid w:val="00F47427"/>
    <w:rsid w:val="00F47DDD"/>
    <w:rsid w:val="00F51DBD"/>
    <w:rsid w:val="00F51E54"/>
    <w:rsid w:val="00F520FB"/>
    <w:rsid w:val="00F521A7"/>
    <w:rsid w:val="00F53D25"/>
    <w:rsid w:val="00F55A8D"/>
    <w:rsid w:val="00F56CF7"/>
    <w:rsid w:val="00F602A1"/>
    <w:rsid w:val="00F6039D"/>
    <w:rsid w:val="00F60EB4"/>
    <w:rsid w:val="00F61FE6"/>
    <w:rsid w:val="00F623B0"/>
    <w:rsid w:val="00F62867"/>
    <w:rsid w:val="00F641A6"/>
    <w:rsid w:val="00F64B52"/>
    <w:rsid w:val="00F67EC5"/>
    <w:rsid w:val="00F7142E"/>
    <w:rsid w:val="00F720EA"/>
    <w:rsid w:val="00F74EB8"/>
    <w:rsid w:val="00F774ED"/>
    <w:rsid w:val="00F77DA6"/>
    <w:rsid w:val="00F80EF5"/>
    <w:rsid w:val="00F8127D"/>
    <w:rsid w:val="00F812F1"/>
    <w:rsid w:val="00F8310C"/>
    <w:rsid w:val="00F83515"/>
    <w:rsid w:val="00F838ED"/>
    <w:rsid w:val="00F83ED0"/>
    <w:rsid w:val="00F85407"/>
    <w:rsid w:val="00F86110"/>
    <w:rsid w:val="00F9260B"/>
    <w:rsid w:val="00F92643"/>
    <w:rsid w:val="00F92B75"/>
    <w:rsid w:val="00F9476C"/>
    <w:rsid w:val="00F949D7"/>
    <w:rsid w:val="00FA072B"/>
    <w:rsid w:val="00FA0BCD"/>
    <w:rsid w:val="00FA1509"/>
    <w:rsid w:val="00FA1FB1"/>
    <w:rsid w:val="00FA27E5"/>
    <w:rsid w:val="00FA48A4"/>
    <w:rsid w:val="00FA57B0"/>
    <w:rsid w:val="00FA66BA"/>
    <w:rsid w:val="00FB166B"/>
    <w:rsid w:val="00FB2CDA"/>
    <w:rsid w:val="00FB3382"/>
    <w:rsid w:val="00FB5620"/>
    <w:rsid w:val="00FB56AC"/>
    <w:rsid w:val="00FB5E7D"/>
    <w:rsid w:val="00FB5F9C"/>
    <w:rsid w:val="00FB6386"/>
    <w:rsid w:val="00FC0CA0"/>
    <w:rsid w:val="00FC1444"/>
    <w:rsid w:val="00FC1F52"/>
    <w:rsid w:val="00FC245D"/>
    <w:rsid w:val="00FC3613"/>
    <w:rsid w:val="00FC39FA"/>
    <w:rsid w:val="00FC661D"/>
    <w:rsid w:val="00FC671F"/>
    <w:rsid w:val="00FC6DD0"/>
    <w:rsid w:val="00FC6F9F"/>
    <w:rsid w:val="00FC7202"/>
    <w:rsid w:val="00FD1AF6"/>
    <w:rsid w:val="00FD24DC"/>
    <w:rsid w:val="00FD3AE2"/>
    <w:rsid w:val="00FD4491"/>
    <w:rsid w:val="00FD45A0"/>
    <w:rsid w:val="00FD5B89"/>
    <w:rsid w:val="00FE03C1"/>
    <w:rsid w:val="00FE1889"/>
    <w:rsid w:val="00FE27D5"/>
    <w:rsid w:val="00FE5892"/>
    <w:rsid w:val="00FF275E"/>
    <w:rsid w:val="00FF4056"/>
    <w:rsid w:val="00FF514C"/>
    <w:rsid w:val="00FF58FC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3B0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D1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83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D1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83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97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Chválenice</dc:title>
  <dc:subject/>
  <dc:creator>ucetni1</dc:creator>
  <cp:keywords/>
  <dc:description/>
  <cp:lastModifiedBy>PC</cp:lastModifiedBy>
  <cp:revision>3</cp:revision>
  <cp:lastPrinted>2015-04-02T11:59:00Z</cp:lastPrinted>
  <dcterms:created xsi:type="dcterms:W3CDTF">2015-04-03T05:42:00Z</dcterms:created>
  <dcterms:modified xsi:type="dcterms:W3CDTF">2015-04-03T05:49:00Z</dcterms:modified>
</cp:coreProperties>
</file>